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A6" w:rsidRPr="0020652D" w:rsidRDefault="00C97BA6" w:rsidP="002653AD">
      <w:pPr>
        <w:jc w:val="center"/>
        <w:rPr>
          <w:b/>
          <w:color w:val="244061" w:themeColor="accent1" w:themeShade="80"/>
        </w:rPr>
      </w:pPr>
      <w:r w:rsidRPr="0020652D">
        <w:rPr>
          <w:b/>
          <w:color w:val="244061" w:themeColor="accent1" w:themeShade="80"/>
        </w:rPr>
        <w:t xml:space="preserve">Canevas au format </w:t>
      </w:r>
      <w:r w:rsidR="00884AB8" w:rsidRPr="0020652D">
        <w:rPr>
          <w:b/>
          <w:color w:val="244061" w:themeColor="accent1" w:themeShade="80"/>
        </w:rPr>
        <w:t>W</w:t>
      </w:r>
      <w:r w:rsidRPr="0020652D">
        <w:rPr>
          <w:b/>
          <w:color w:val="244061" w:themeColor="accent1" w:themeShade="80"/>
        </w:rPr>
        <w:t>ord pour l’annonce de l’offre</w:t>
      </w:r>
      <w:r w:rsidR="006D1893" w:rsidRPr="0020652D">
        <w:rPr>
          <w:b/>
          <w:color w:val="244061" w:themeColor="accent1" w:themeShade="80"/>
        </w:rPr>
        <w:t xml:space="preserve"> d’immersion</w:t>
      </w:r>
    </w:p>
    <w:p w:rsidR="00C97BA6" w:rsidRDefault="00C97BA6" w:rsidP="008F23E5"/>
    <w:p w:rsidR="00C97BA6" w:rsidRPr="002653AD" w:rsidRDefault="00C97BA6" w:rsidP="008F23E5">
      <w:pPr>
        <w:rPr>
          <w:b/>
        </w:rPr>
      </w:pPr>
      <w:r w:rsidRPr="002653AD">
        <w:rPr>
          <w:b/>
        </w:rPr>
        <w:t>[Papier en-tête de l’institution]</w:t>
      </w:r>
    </w:p>
    <w:p w:rsidR="00C97BA6" w:rsidRDefault="00C97BA6" w:rsidP="008F23E5">
      <w:r>
        <w:t>Description de l’institution</w:t>
      </w:r>
    </w:p>
    <w:p w:rsidR="00C97BA6" w:rsidRDefault="00C97BA6" w:rsidP="008F23E5"/>
    <w:p w:rsidR="00C97BA6" w:rsidRPr="002653AD" w:rsidRDefault="00C97BA6" w:rsidP="008F23E5">
      <w:pPr>
        <w:rPr>
          <w:b/>
        </w:rPr>
      </w:pPr>
      <w:r w:rsidRPr="002653AD">
        <w:rPr>
          <w:b/>
        </w:rPr>
        <w:t>Camp d’activité d</w:t>
      </w:r>
      <w:r w:rsidR="00B2592F">
        <w:rPr>
          <w:b/>
        </w:rPr>
        <w:t>e l</w:t>
      </w:r>
      <w:r w:rsidRPr="002653AD">
        <w:rPr>
          <w:b/>
        </w:rPr>
        <w:t>’immersion</w:t>
      </w:r>
    </w:p>
    <w:p w:rsidR="00C97BA6" w:rsidRDefault="002653AD" w:rsidP="008F23E5">
      <w:r>
        <w:t xml:space="preserve">Par exemple : </w:t>
      </w:r>
      <w:r w:rsidR="00C97BA6">
        <w:t>Hébergement pour adultes en situation de handicap (déficience mentale)</w:t>
      </w:r>
    </w:p>
    <w:p w:rsidR="00C97BA6" w:rsidRDefault="00C97BA6" w:rsidP="008F23E5"/>
    <w:p w:rsidR="00C97BA6" w:rsidRPr="002653AD" w:rsidRDefault="00C97BA6" w:rsidP="008F23E5">
      <w:pPr>
        <w:rPr>
          <w:b/>
        </w:rPr>
      </w:pPr>
      <w:r w:rsidRPr="002653AD">
        <w:rPr>
          <w:b/>
        </w:rPr>
        <w:t>Description des tâches</w:t>
      </w:r>
    </w:p>
    <w:p w:rsidR="002653AD" w:rsidRPr="006D1893" w:rsidRDefault="002653AD" w:rsidP="008F23E5">
      <w:r w:rsidRPr="006D1893">
        <w:t>Par exemple :</w:t>
      </w:r>
    </w:p>
    <w:p w:rsidR="00C97BA6" w:rsidRPr="006D1893" w:rsidRDefault="00C97BA6" w:rsidP="00C97BA6">
      <w:pPr>
        <w:pStyle w:val="Paragraphedeliste"/>
        <w:numPr>
          <w:ilvl w:val="0"/>
          <w:numId w:val="42"/>
        </w:numPr>
        <w:rPr>
          <w:color w:val="auto"/>
        </w:rPr>
      </w:pPr>
      <w:r w:rsidRPr="006D1893">
        <w:rPr>
          <w:color w:val="auto"/>
        </w:rPr>
        <w:t xml:space="preserve">Accompagnement dans les activités de la vie quotidienne d’un groupe de vie </w:t>
      </w:r>
    </w:p>
    <w:p w:rsidR="00C97BA6" w:rsidRPr="006D1893" w:rsidRDefault="00C97BA6" w:rsidP="00C97BA6">
      <w:pPr>
        <w:pStyle w:val="Paragraphedeliste"/>
        <w:numPr>
          <w:ilvl w:val="0"/>
          <w:numId w:val="42"/>
        </w:numPr>
        <w:rPr>
          <w:color w:val="auto"/>
        </w:rPr>
      </w:pPr>
      <w:r w:rsidRPr="006D1893">
        <w:rPr>
          <w:color w:val="auto"/>
        </w:rPr>
        <w:t>Aide à la conceptualisation d</w:t>
      </w:r>
      <w:r w:rsidR="002653AD" w:rsidRPr="006D1893">
        <w:rPr>
          <w:color w:val="auto"/>
        </w:rPr>
        <w:t>e lignes directrices en éthique</w:t>
      </w:r>
      <w:r w:rsidR="00B2592F">
        <w:rPr>
          <w:color w:val="auto"/>
        </w:rPr>
        <w:t>…</w:t>
      </w:r>
    </w:p>
    <w:p w:rsidR="00C97BA6" w:rsidRPr="006D1893" w:rsidRDefault="00C97BA6" w:rsidP="00C97BA6"/>
    <w:p w:rsidR="00C97BA6" w:rsidRPr="006D1893" w:rsidRDefault="00B2592F" w:rsidP="00C97BA6">
      <w:pPr>
        <w:rPr>
          <w:b/>
        </w:rPr>
      </w:pPr>
      <w:r>
        <w:rPr>
          <w:b/>
        </w:rPr>
        <w:t>C</w:t>
      </w:r>
      <w:r w:rsidR="00C97BA6" w:rsidRPr="006D1893">
        <w:rPr>
          <w:b/>
        </w:rPr>
        <w:t>ompétences</w:t>
      </w:r>
      <w:r>
        <w:rPr>
          <w:b/>
        </w:rPr>
        <w:t xml:space="preserve"> attendues</w:t>
      </w:r>
    </w:p>
    <w:p w:rsidR="0077170A" w:rsidRPr="006D1893" w:rsidRDefault="0077170A" w:rsidP="0077170A">
      <w:r w:rsidRPr="006D1893">
        <w:t>Par exemple :</w:t>
      </w:r>
    </w:p>
    <w:p w:rsidR="002653AD" w:rsidRPr="006D1893" w:rsidRDefault="002653AD" w:rsidP="002653AD">
      <w:pPr>
        <w:pStyle w:val="Paragraphedeliste"/>
        <w:numPr>
          <w:ilvl w:val="0"/>
          <w:numId w:val="43"/>
        </w:numPr>
        <w:rPr>
          <w:color w:val="auto"/>
        </w:rPr>
      </w:pPr>
      <w:r w:rsidRPr="006D1893">
        <w:rPr>
          <w:color w:val="auto"/>
        </w:rPr>
        <w:t>Disponibilité, écoute, persévérance</w:t>
      </w:r>
    </w:p>
    <w:p w:rsidR="002653AD" w:rsidRPr="006D1893" w:rsidRDefault="002653AD" w:rsidP="002653AD">
      <w:pPr>
        <w:pStyle w:val="Paragraphedeliste"/>
        <w:numPr>
          <w:ilvl w:val="0"/>
          <w:numId w:val="43"/>
        </w:numPr>
        <w:rPr>
          <w:color w:val="auto"/>
        </w:rPr>
      </w:pPr>
      <w:r w:rsidRPr="006D1893">
        <w:rPr>
          <w:color w:val="auto"/>
        </w:rPr>
        <w:t>Rigueur et sens des responsabilités</w:t>
      </w:r>
    </w:p>
    <w:p w:rsidR="002653AD" w:rsidRPr="006D1893" w:rsidRDefault="002653AD" w:rsidP="002653AD">
      <w:pPr>
        <w:pStyle w:val="Paragraphedeliste"/>
        <w:numPr>
          <w:ilvl w:val="0"/>
          <w:numId w:val="43"/>
        </w:numPr>
        <w:rPr>
          <w:color w:val="auto"/>
        </w:rPr>
      </w:pPr>
      <w:r w:rsidRPr="006D1893">
        <w:rPr>
          <w:color w:val="auto"/>
        </w:rPr>
        <w:t>Capacité d’organisation et aptitudes pour le travail administratif</w:t>
      </w:r>
    </w:p>
    <w:p w:rsidR="00C97BA6" w:rsidRPr="006D1893" w:rsidRDefault="002653AD" w:rsidP="00C97BA6">
      <w:pPr>
        <w:pStyle w:val="Paragraphedeliste"/>
        <w:numPr>
          <w:ilvl w:val="0"/>
          <w:numId w:val="43"/>
        </w:numPr>
        <w:rPr>
          <w:color w:val="auto"/>
        </w:rPr>
      </w:pPr>
      <w:r w:rsidRPr="006D1893">
        <w:rPr>
          <w:color w:val="auto"/>
        </w:rPr>
        <w:t>Capacité à travailler de manière autonome et en équipe</w:t>
      </w:r>
    </w:p>
    <w:p w:rsidR="002653AD" w:rsidRPr="006D1893" w:rsidRDefault="002653AD" w:rsidP="00C97BA6">
      <w:pPr>
        <w:pStyle w:val="Paragraphedeliste"/>
        <w:numPr>
          <w:ilvl w:val="0"/>
          <w:numId w:val="43"/>
        </w:numPr>
        <w:rPr>
          <w:color w:val="auto"/>
        </w:rPr>
      </w:pPr>
      <w:r w:rsidRPr="006D1893">
        <w:rPr>
          <w:color w:val="auto"/>
        </w:rPr>
        <w:t>Formation et expérience académique en éthique et conduite de projet</w:t>
      </w:r>
    </w:p>
    <w:p w:rsidR="002653AD" w:rsidRPr="006D1893" w:rsidRDefault="002653AD" w:rsidP="002653AD"/>
    <w:p w:rsidR="002653AD" w:rsidRPr="006D1893" w:rsidRDefault="002653AD" w:rsidP="002653AD">
      <w:pPr>
        <w:rPr>
          <w:b/>
        </w:rPr>
      </w:pPr>
      <w:r w:rsidRPr="006D1893">
        <w:rPr>
          <w:b/>
        </w:rPr>
        <w:t>Conditions</w:t>
      </w:r>
    </w:p>
    <w:p w:rsidR="002653AD" w:rsidRPr="006D1893" w:rsidRDefault="00C97BA6" w:rsidP="002653AD">
      <w:pPr>
        <w:pStyle w:val="Paragraphedeliste"/>
        <w:numPr>
          <w:ilvl w:val="0"/>
          <w:numId w:val="43"/>
        </w:numPr>
      </w:pPr>
      <w:r w:rsidRPr="006D1893">
        <w:t>Langue</w:t>
      </w:r>
    </w:p>
    <w:p w:rsidR="00C97BA6" w:rsidRDefault="00C97BA6" w:rsidP="002653AD">
      <w:pPr>
        <w:pStyle w:val="Paragraphedeliste"/>
        <w:numPr>
          <w:ilvl w:val="0"/>
          <w:numId w:val="43"/>
        </w:numPr>
        <w:rPr>
          <w:lang w:val="de-CH"/>
        </w:rPr>
      </w:pPr>
      <w:r w:rsidRPr="002653AD">
        <w:rPr>
          <w:lang w:val="de-CH"/>
        </w:rPr>
        <w:t>Taux d’activité</w:t>
      </w:r>
    </w:p>
    <w:p w:rsidR="00B2592F" w:rsidRPr="002653AD" w:rsidRDefault="00B2592F" w:rsidP="002653AD">
      <w:pPr>
        <w:pStyle w:val="Paragraphedeliste"/>
        <w:numPr>
          <w:ilvl w:val="0"/>
          <w:numId w:val="43"/>
        </w:numPr>
        <w:rPr>
          <w:lang w:val="de-CH"/>
        </w:rPr>
      </w:pPr>
      <w:r>
        <w:rPr>
          <w:lang w:val="de-CH"/>
        </w:rPr>
        <w:t>Lieu de travail : éventuellement aussi données concernant la mobilité prévisible durant l’immersion</w:t>
      </w:r>
    </w:p>
    <w:p w:rsidR="00C97BA6" w:rsidRPr="002653AD" w:rsidRDefault="00C97BA6" w:rsidP="002653AD">
      <w:pPr>
        <w:pStyle w:val="Paragraphedeliste"/>
        <w:numPr>
          <w:ilvl w:val="0"/>
          <w:numId w:val="43"/>
        </w:numPr>
        <w:rPr>
          <w:lang w:val="de-CH"/>
        </w:rPr>
      </w:pPr>
      <w:r w:rsidRPr="002653AD">
        <w:rPr>
          <w:lang w:val="de-CH"/>
        </w:rPr>
        <w:t>Début possible dès :</w:t>
      </w:r>
    </w:p>
    <w:p w:rsidR="00C97BA6" w:rsidRPr="002653AD" w:rsidRDefault="00C97BA6" w:rsidP="002653AD">
      <w:pPr>
        <w:pStyle w:val="Paragraphedeliste"/>
        <w:numPr>
          <w:ilvl w:val="0"/>
          <w:numId w:val="43"/>
        </w:numPr>
        <w:rPr>
          <w:lang w:val="de-CH"/>
        </w:rPr>
      </w:pPr>
      <w:r w:rsidRPr="002653AD">
        <w:rPr>
          <w:lang w:val="de-CH"/>
        </w:rPr>
        <w:t>Durée de l’immersion</w:t>
      </w:r>
      <w:r w:rsidR="002653AD" w:rsidRPr="002653AD">
        <w:rPr>
          <w:lang w:val="de-CH"/>
        </w:rPr>
        <w:t xml:space="preserve"> :</w:t>
      </w:r>
    </w:p>
    <w:p w:rsidR="00C97BA6" w:rsidRDefault="00C97BA6" w:rsidP="00C97BA6"/>
    <w:p w:rsidR="00B2592F" w:rsidRDefault="002653AD" w:rsidP="00C97BA6">
      <w:r>
        <w:t>Pour tout renseignement, contacter Mme, M. XXXX [adresse courriel, téléphone]</w:t>
      </w:r>
      <w:r w:rsidR="00B2592F">
        <w:t>.</w:t>
      </w:r>
    </w:p>
    <w:p w:rsidR="00753715" w:rsidRPr="008F23E5" w:rsidRDefault="00753715" w:rsidP="00C97BA6">
      <w:r>
        <w:t xml:space="preserve">Merci d’envoyer votre dossier à la personne susmentionnée et de mettre en copie les chef-fe-s de projet de Career2SocialWork </w:t>
      </w:r>
      <w:hyperlink r:id="rId8" w:history="1">
        <w:r w:rsidRPr="00C748A3">
          <w:rPr>
            <w:rStyle w:val="Lienhypertexte"/>
          </w:rPr>
          <w:t>info@career2socialwork.ch</w:t>
        </w:r>
      </w:hyperlink>
      <w:r>
        <w:t>.</w:t>
      </w:r>
      <w:bookmarkStart w:id="0" w:name="_GoBack"/>
      <w:bookmarkEnd w:id="0"/>
    </w:p>
    <w:sectPr w:rsidR="00753715" w:rsidRPr="008F23E5" w:rsidSect="00676085">
      <w:headerReference w:type="default" r:id="rId9"/>
      <w:footerReference w:type="first" r:id="rId10"/>
      <w:pgSz w:w="11906" w:h="16838" w:code="9"/>
      <w:pgMar w:top="1276" w:right="1106" w:bottom="851" w:left="1134" w:header="568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F5B" w:rsidRDefault="00627F5B" w:rsidP="00F05123">
      <w:pPr>
        <w:spacing w:after="0"/>
      </w:pPr>
      <w:r>
        <w:separator/>
      </w:r>
    </w:p>
  </w:endnote>
  <w:endnote w:type="continuationSeparator" w:id="0">
    <w:p w:rsidR="00627F5B" w:rsidRDefault="00627F5B" w:rsidP="00F051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514700" w:rsidTr="008F23E5">
      <w:trPr>
        <w:jc w:val="center"/>
      </w:trPr>
      <w:tc>
        <w:tcPr>
          <w:tcW w:w="1812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</w:tr>
  </w:tbl>
  <w:p w:rsidR="00514700" w:rsidRDefault="005147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F5B" w:rsidRDefault="00627F5B" w:rsidP="00F05123">
      <w:pPr>
        <w:spacing w:after="0"/>
      </w:pPr>
      <w:r>
        <w:separator/>
      </w:r>
    </w:p>
  </w:footnote>
  <w:footnote w:type="continuationSeparator" w:id="0">
    <w:p w:rsidR="00627F5B" w:rsidRDefault="00627F5B" w:rsidP="00F051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00" w:rsidRDefault="00514700" w:rsidP="000752E3">
    <w:pPr>
      <w:pStyle w:val="En-tte"/>
      <w:jc w:val="right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190B0D26" wp14:editId="58041750">
              <wp:simplePos x="0" y="0"/>
              <wp:positionH relativeFrom="page">
                <wp:posOffset>6545898</wp:posOffset>
              </wp:positionH>
              <wp:positionV relativeFrom="page">
                <wp:posOffset>433070</wp:posOffset>
              </wp:positionV>
              <wp:extent cx="297296" cy="136525"/>
              <wp:effectExtent l="0" t="0" r="7620" b="158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296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="Arial"/>
                              <w:color w:val="002060"/>
                              <w:sz w:val="18"/>
                              <w:szCs w:val="18"/>
                            </w:rPr>
                            <w:id w:val="-89758838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514700" w:rsidRPr="007C5B59" w:rsidRDefault="00514700" w:rsidP="002A5971">
                              <w:pPr>
                                <w:spacing w:after="0"/>
                                <w:jc w:val="right"/>
                                <w:rPr>
                                  <w:rFonts w:eastAsiaTheme="majorEastAsia" w:cs="Arial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7C5B59">
                                <w:rPr>
                                  <w:rFonts w:eastAsiaTheme="min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C5B59">
                                <w:rPr>
                                  <w:rFonts w:cs="Arial"/>
                                  <w:color w:val="002060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7C5B59">
                                <w:rPr>
                                  <w:rFonts w:eastAsiaTheme="min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87C02" w:rsidRPr="00D87C02">
                                <w:rPr>
                                  <w:rFonts w:eastAsiaTheme="majorEastAsia" w:cs="Arial"/>
                                  <w:noProof/>
                                  <w:color w:val="002060"/>
                                  <w:sz w:val="18"/>
                                  <w:szCs w:val="18"/>
                                  <w:lang w:val="fr-FR"/>
                                </w:rPr>
                                <w:t>3</w:t>
                              </w:r>
                              <w:r w:rsidRPr="007C5B59">
                                <w:rPr>
                                  <w:rFonts w:eastAsiaTheme="maj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0B0D26" id="Rectangle 2" o:spid="_x0000_s1026" style="position:absolute;left:0;text-align:left;margin-left:515.45pt;margin-top:34.1pt;width:23.4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" o:allowincell="f" filled="f" stroked="f">
              <v:textbox inset="0,0,0,0">
                <w:txbxContent>
                  <w:sdt>
                    <w:sdtPr>
                      <w:rPr>
                        <w:rFonts w:eastAsiaTheme="majorEastAsia" w:cs="Arial"/>
                        <w:color w:val="002060"/>
                        <w:sz w:val="18"/>
                        <w:szCs w:val="18"/>
                      </w:rPr>
                      <w:id w:val="-89758838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514700" w:rsidRPr="007C5B59" w:rsidRDefault="00514700" w:rsidP="002A5971">
                        <w:pPr>
                          <w:spacing w:after="0"/>
                          <w:jc w:val="right"/>
                          <w:rPr>
                            <w:rFonts w:eastAsiaTheme="majorEastAsia" w:cs="Arial"/>
                            <w:color w:val="002060"/>
                            <w:sz w:val="18"/>
                            <w:szCs w:val="18"/>
                          </w:rPr>
                        </w:pPr>
                        <w:r w:rsidRPr="007C5B59">
                          <w:rPr>
                            <w:rFonts w:eastAsiaTheme="minorEastAsia" w:cs="Arial"/>
                            <w:color w:val="002060"/>
                            <w:sz w:val="18"/>
                            <w:szCs w:val="18"/>
                          </w:rPr>
                          <w:fldChar w:fldCharType="begin"/>
                        </w:r>
                        <w:r w:rsidRPr="007C5B59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7C5B59">
                          <w:rPr>
                            <w:rFonts w:eastAsiaTheme="minorEastAsia" w:cs="Arial"/>
                            <w:color w:val="002060"/>
                            <w:sz w:val="18"/>
                            <w:szCs w:val="18"/>
                          </w:rPr>
                          <w:fldChar w:fldCharType="separate"/>
                        </w:r>
                        <w:r w:rsidR="00D87C02" w:rsidRPr="00D87C02">
                          <w:rPr>
                            <w:rFonts w:eastAsiaTheme="majorEastAsia" w:cs="Arial"/>
                            <w:noProof/>
                            <w:color w:val="002060"/>
                            <w:sz w:val="18"/>
                            <w:szCs w:val="18"/>
                            <w:lang w:val="fr-FR"/>
                          </w:rPr>
                          <w:t>3</w:t>
                        </w:r>
                        <w:r w:rsidRPr="007C5B59">
                          <w:rPr>
                            <w:rFonts w:eastAsiaTheme="majorEastAsia" w:cs="Arial"/>
                            <w:color w:val="002060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sdt>
    <w:sdtPr>
      <w:id w:val="2114322502"/>
      <w:docPartObj>
        <w:docPartGallery w:val="Page Numbers (Top of Page)"/>
        <w:docPartUnique/>
      </w:docPartObj>
    </w:sdtPr>
    <w:sdtEndPr/>
    <w:sdtContent>
      <w:p w:rsidR="00514700" w:rsidRPr="00A524B5" w:rsidRDefault="00514700" w:rsidP="00A524B5">
        <w:pPr>
          <w:pStyle w:val="En-tte"/>
          <w:rPr>
            <w:b/>
            <w:color w:val="002060"/>
            <w:sz w:val="18"/>
            <w:szCs w:val="18"/>
          </w:rPr>
        </w:pPr>
        <w:r w:rsidRPr="00681F55">
          <w:rPr>
            <w:b/>
            <w:color w:val="002060"/>
            <w:sz w:val="18"/>
            <w:szCs w:val="18"/>
          </w:rPr>
          <w:t>#Career2</w:t>
        </w:r>
        <w:r w:rsidRPr="007C5B59">
          <w:rPr>
            <w:b/>
            <w:i/>
            <w:color w:val="002060"/>
            <w:sz w:val="18"/>
            <w:szCs w:val="18"/>
          </w:rPr>
          <w:t>S</w:t>
        </w:r>
        <w:r w:rsidRPr="00681F55">
          <w:rPr>
            <w:b/>
            <w:color w:val="002060"/>
            <w:sz w:val="18"/>
            <w:szCs w:val="18"/>
          </w:rPr>
          <w:t>ocialWork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C62E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11BFE"/>
    <w:multiLevelType w:val="hybridMultilevel"/>
    <w:tmpl w:val="29980E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392"/>
    <w:multiLevelType w:val="hybridMultilevel"/>
    <w:tmpl w:val="FDB22D70"/>
    <w:lvl w:ilvl="0" w:tplc="34C002B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87E13"/>
    <w:multiLevelType w:val="hybridMultilevel"/>
    <w:tmpl w:val="08224FE0"/>
    <w:lvl w:ilvl="0" w:tplc="0A28F6E2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A470A"/>
    <w:multiLevelType w:val="hybridMultilevel"/>
    <w:tmpl w:val="8098CC78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541D"/>
    <w:multiLevelType w:val="hybridMultilevel"/>
    <w:tmpl w:val="609E1BC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23C58"/>
    <w:multiLevelType w:val="hybridMultilevel"/>
    <w:tmpl w:val="32A4050E"/>
    <w:lvl w:ilvl="0" w:tplc="34A06D8E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4D5B"/>
    <w:multiLevelType w:val="hybridMultilevel"/>
    <w:tmpl w:val="5BC8768E"/>
    <w:lvl w:ilvl="0" w:tplc="A7E6989C">
      <w:numFmt w:val="bullet"/>
      <w:lvlText w:val="-"/>
      <w:lvlJc w:val="left"/>
      <w:pPr>
        <w:ind w:left="1073" w:hanging="713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D696D"/>
    <w:multiLevelType w:val="hybridMultilevel"/>
    <w:tmpl w:val="87ECF5D8"/>
    <w:lvl w:ilvl="0" w:tplc="10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27909"/>
    <w:multiLevelType w:val="hybridMultilevel"/>
    <w:tmpl w:val="3A8C7F3A"/>
    <w:lvl w:ilvl="0" w:tplc="38380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7B71"/>
    <w:multiLevelType w:val="hybridMultilevel"/>
    <w:tmpl w:val="FCFA91C0"/>
    <w:lvl w:ilvl="0" w:tplc="0A28F6E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D2C29"/>
    <w:multiLevelType w:val="hybridMultilevel"/>
    <w:tmpl w:val="B9FEC9B2"/>
    <w:lvl w:ilvl="0" w:tplc="34C002B2">
      <w:numFmt w:val="bullet"/>
      <w:lvlText w:val="•"/>
      <w:lvlJc w:val="left"/>
      <w:pPr>
        <w:ind w:left="713" w:hanging="713"/>
      </w:pPr>
      <w:rPr>
        <w:rFonts w:ascii="Arial" w:eastAsiaTheme="minorHAnsi" w:hAnsi="Arial" w:cs="Arial" w:hint="default"/>
      </w:rPr>
    </w:lvl>
    <w:lvl w:ilvl="1" w:tplc="02DCF1E8">
      <w:numFmt w:val="bullet"/>
      <w:lvlText w:val="•"/>
      <w:lvlJc w:val="left"/>
      <w:pPr>
        <w:ind w:left="1433" w:hanging="713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9E2C37"/>
    <w:multiLevelType w:val="hybridMultilevel"/>
    <w:tmpl w:val="F5DC989C"/>
    <w:lvl w:ilvl="0" w:tplc="34C002B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27B0B"/>
    <w:multiLevelType w:val="hybridMultilevel"/>
    <w:tmpl w:val="99340F86"/>
    <w:lvl w:ilvl="0" w:tplc="011A79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204F9"/>
    <w:multiLevelType w:val="hybridMultilevel"/>
    <w:tmpl w:val="E6D4ED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67854"/>
    <w:multiLevelType w:val="hybridMultilevel"/>
    <w:tmpl w:val="C5225F50"/>
    <w:lvl w:ilvl="0" w:tplc="D5F0020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41D5F"/>
    <w:multiLevelType w:val="hybridMultilevel"/>
    <w:tmpl w:val="82C436D2"/>
    <w:lvl w:ilvl="0" w:tplc="100C000F">
      <w:start w:val="1"/>
      <w:numFmt w:val="decimal"/>
      <w:lvlText w:val="%1."/>
      <w:lvlJc w:val="left"/>
      <w:pPr>
        <w:ind w:left="1920" w:hanging="360"/>
      </w:pPr>
    </w:lvl>
    <w:lvl w:ilvl="1" w:tplc="100C0019">
      <w:start w:val="1"/>
      <w:numFmt w:val="lowerLetter"/>
      <w:lvlText w:val="%2."/>
      <w:lvlJc w:val="left"/>
      <w:pPr>
        <w:ind w:left="2640" w:hanging="360"/>
      </w:pPr>
    </w:lvl>
    <w:lvl w:ilvl="2" w:tplc="100C001B">
      <w:start w:val="1"/>
      <w:numFmt w:val="lowerRoman"/>
      <w:lvlText w:val="%3."/>
      <w:lvlJc w:val="right"/>
      <w:pPr>
        <w:ind w:left="3360" w:hanging="180"/>
      </w:pPr>
    </w:lvl>
    <w:lvl w:ilvl="3" w:tplc="100C000F">
      <w:start w:val="1"/>
      <w:numFmt w:val="decimal"/>
      <w:lvlText w:val="%4."/>
      <w:lvlJc w:val="left"/>
      <w:pPr>
        <w:ind w:left="4080" w:hanging="360"/>
      </w:pPr>
    </w:lvl>
    <w:lvl w:ilvl="4" w:tplc="100C0019">
      <w:start w:val="1"/>
      <w:numFmt w:val="lowerLetter"/>
      <w:lvlText w:val="%5."/>
      <w:lvlJc w:val="left"/>
      <w:pPr>
        <w:ind w:left="4800" w:hanging="360"/>
      </w:pPr>
    </w:lvl>
    <w:lvl w:ilvl="5" w:tplc="100C001B">
      <w:start w:val="1"/>
      <w:numFmt w:val="lowerRoman"/>
      <w:lvlText w:val="%6."/>
      <w:lvlJc w:val="right"/>
      <w:pPr>
        <w:ind w:left="5520" w:hanging="180"/>
      </w:pPr>
    </w:lvl>
    <w:lvl w:ilvl="6" w:tplc="100C000F">
      <w:start w:val="1"/>
      <w:numFmt w:val="decimal"/>
      <w:lvlText w:val="%7."/>
      <w:lvlJc w:val="left"/>
      <w:pPr>
        <w:ind w:left="6240" w:hanging="360"/>
      </w:pPr>
    </w:lvl>
    <w:lvl w:ilvl="7" w:tplc="100C0019">
      <w:start w:val="1"/>
      <w:numFmt w:val="lowerLetter"/>
      <w:lvlText w:val="%8."/>
      <w:lvlJc w:val="left"/>
      <w:pPr>
        <w:ind w:left="6960" w:hanging="360"/>
      </w:pPr>
    </w:lvl>
    <w:lvl w:ilvl="8" w:tplc="100C001B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FB53293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2E1E3F"/>
    <w:multiLevelType w:val="hybridMultilevel"/>
    <w:tmpl w:val="7C9E5EE0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21733"/>
    <w:multiLevelType w:val="hybridMultilevel"/>
    <w:tmpl w:val="7250C1F2"/>
    <w:lvl w:ilvl="0" w:tplc="3BE4ECF2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9C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D36382"/>
    <w:multiLevelType w:val="hybridMultilevel"/>
    <w:tmpl w:val="F760BEF6"/>
    <w:lvl w:ilvl="0" w:tplc="A7E233FA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4307"/>
    <w:multiLevelType w:val="hybridMultilevel"/>
    <w:tmpl w:val="BE16D0C6"/>
    <w:lvl w:ilvl="0" w:tplc="24A6581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A4E1D7C"/>
    <w:multiLevelType w:val="hybridMultilevel"/>
    <w:tmpl w:val="9D80A7EA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67F4B"/>
    <w:multiLevelType w:val="hybridMultilevel"/>
    <w:tmpl w:val="8D00A4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A7994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B5612"/>
    <w:multiLevelType w:val="hybridMultilevel"/>
    <w:tmpl w:val="5F9A1C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05B42"/>
    <w:multiLevelType w:val="hybridMultilevel"/>
    <w:tmpl w:val="48F2CEE6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DB3E5C"/>
    <w:multiLevelType w:val="hybridMultilevel"/>
    <w:tmpl w:val="0CD0C412"/>
    <w:lvl w:ilvl="0" w:tplc="CD1A0884">
      <w:start w:val="1"/>
      <w:numFmt w:val="bullet"/>
      <w:lvlText w:val=""/>
      <w:lvlJc w:val="left"/>
      <w:pPr>
        <w:ind w:left="362" w:hanging="245"/>
      </w:pPr>
      <w:rPr>
        <w:rFonts w:ascii="Symbol" w:hAnsi="Symbol" w:hint="default"/>
        <w:color w:val="1F497D" w:themeColor="text2"/>
        <w:w w:val="99"/>
        <w:sz w:val="22"/>
        <w:szCs w:val="22"/>
      </w:rPr>
    </w:lvl>
    <w:lvl w:ilvl="1" w:tplc="B052BE66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BF3C15D0">
      <w:numFmt w:val="bullet"/>
      <w:lvlText w:val="•"/>
      <w:lvlJc w:val="left"/>
      <w:pPr>
        <w:ind w:left="2101" w:hanging="360"/>
      </w:pPr>
    </w:lvl>
    <w:lvl w:ilvl="3" w:tplc="39062EF4">
      <w:numFmt w:val="bullet"/>
      <w:lvlText w:val="•"/>
      <w:lvlJc w:val="left"/>
      <w:pPr>
        <w:ind w:left="3117" w:hanging="360"/>
      </w:pPr>
    </w:lvl>
    <w:lvl w:ilvl="4" w:tplc="B8981EC8">
      <w:numFmt w:val="bullet"/>
      <w:lvlText w:val="•"/>
      <w:lvlJc w:val="left"/>
      <w:pPr>
        <w:ind w:left="4133" w:hanging="360"/>
      </w:pPr>
    </w:lvl>
    <w:lvl w:ilvl="5" w:tplc="439079B4">
      <w:numFmt w:val="bullet"/>
      <w:lvlText w:val="•"/>
      <w:lvlJc w:val="left"/>
      <w:pPr>
        <w:ind w:left="5149" w:hanging="360"/>
      </w:pPr>
    </w:lvl>
    <w:lvl w:ilvl="6" w:tplc="92DCAD8C">
      <w:numFmt w:val="bullet"/>
      <w:lvlText w:val="•"/>
      <w:lvlJc w:val="left"/>
      <w:pPr>
        <w:ind w:left="6165" w:hanging="360"/>
      </w:pPr>
    </w:lvl>
    <w:lvl w:ilvl="7" w:tplc="49E2CB3E">
      <w:numFmt w:val="bullet"/>
      <w:lvlText w:val="•"/>
      <w:lvlJc w:val="left"/>
      <w:pPr>
        <w:ind w:left="7181" w:hanging="360"/>
      </w:pPr>
    </w:lvl>
    <w:lvl w:ilvl="8" w:tplc="97588EE6">
      <w:numFmt w:val="bullet"/>
      <w:lvlText w:val="•"/>
      <w:lvlJc w:val="left"/>
      <w:pPr>
        <w:ind w:left="8197" w:hanging="360"/>
      </w:pPr>
    </w:lvl>
  </w:abstractNum>
  <w:abstractNum w:abstractNumId="28" w15:restartNumberingAfterBreak="0">
    <w:nsid w:val="5EFD575F"/>
    <w:multiLevelType w:val="hybridMultilevel"/>
    <w:tmpl w:val="3DC4E6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C1C4C"/>
    <w:multiLevelType w:val="hybridMultilevel"/>
    <w:tmpl w:val="9BFA45BC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A41FF"/>
    <w:multiLevelType w:val="hybridMultilevel"/>
    <w:tmpl w:val="45D0A4E0"/>
    <w:lvl w:ilvl="0" w:tplc="100C000F">
      <w:start w:val="1"/>
      <w:numFmt w:val="decimal"/>
      <w:lvlText w:val="%1."/>
      <w:lvlJc w:val="left"/>
      <w:pPr>
        <w:ind w:left="1920" w:hanging="360"/>
      </w:pPr>
    </w:lvl>
    <w:lvl w:ilvl="1" w:tplc="100C0019">
      <w:start w:val="1"/>
      <w:numFmt w:val="lowerLetter"/>
      <w:lvlText w:val="%2."/>
      <w:lvlJc w:val="left"/>
      <w:pPr>
        <w:ind w:left="2640" w:hanging="360"/>
      </w:pPr>
    </w:lvl>
    <w:lvl w:ilvl="2" w:tplc="100C001B">
      <w:start w:val="1"/>
      <w:numFmt w:val="lowerRoman"/>
      <w:lvlText w:val="%3."/>
      <w:lvlJc w:val="right"/>
      <w:pPr>
        <w:ind w:left="3360" w:hanging="180"/>
      </w:pPr>
    </w:lvl>
    <w:lvl w:ilvl="3" w:tplc="B5980A2C">
      <w:start w:val="1"/>
      <w:numFmt w:val="decimal"/>
      <w:lvlText w:val="%4."/>
      <w:lvlJc w:val="left"/>
      <w:pPr>
        <w:ind w:left="4080" w:hanging="360"/>
      </w:pPr>
    </w:lvl>
    <w:lvl w:ilvl="4" w:tplc="100C0019">
      <w:start w:val="1"/>
      <w:numFmt w:val="lowerLetter"/>
      <w:lvlText w:val="%5."/>
      <w:lvlJc w:val="left"/>
      <w:pPr>
        <w:ind w:left="4800" w:hanging="360"/>
      </w:pPr>
    </w:lvl>
    <w:lvl w:ilvl="5" w:tplc="100C001B">
      <w:start w:val="1"/>
      <w:numFmt w:val="lowerRoman"/>
      <w:lvlText w:val="%6."/>
      <w:lvlJc w:val="right"/>
      <w:pPr>
        <w:ind w:left="5520" w:hanging="180"/>
      </w:pPr>
    </w:lvl>
    <w:lvl w:ilvl="6" w:tplc="100C000F">
      <w:start w:val="1"/>
      <w:numFmt w:val="decimal"/>
      <w:lvlText w:val="%7."/>
      <w:lvlJc w:val="left"/>
      <w:pPr>
        <w:ind w:left="6240" w:hanging="360"/>
      </w:pPr>
    </w:lvl>
    <w:lvl w:ilvl="7" w:tplc="100C0019">
      <w:start w:val="1"/>
      <w:numFmt w:val="lowerLetter"/>
      <w:lvlText w:val="%8."/>
      <w:lvlJc w:val="left"/>
      <w:pPr>
        <w:ind w:left="6960" w:hanging="360"/>
      </w:pPr>
    </w:lvl>
    <w:lvl w:ilvl="8" w:tplc="100C001B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37E365F"/>
    <w:multiLevelType w:val="hybridMultilevel"/>
    <w:tmpl w:val="41629EC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2D35FD"/>
    <w:multiLevelType w:val="hybridMultilevel"/>
    <w:tmpl w:val="AE7C38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9374E"/>
    <w:multiLevelType w:val="hybridMultilevel"/>
    <w:tmpl w:val="DC2870A2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966B25"/>
    <w:multiLevelType w:val="hybridMultilevel"/>
    <w:tmpl w:val="65FE1E78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B20C9B"/>
    <w:multiLevelType w:val="hybridMultilevel"/>
    <w:tmpl w:val="6FDE26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123AA"/>
    <w:multiLevelType w:val="hybridMultilevel"/>
    <w:tmpl w:val="B17C78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A4C11"/>
    <w:multiLevelType w:val="hybridMultilevel"/>
    <w:tmpl w:val="E268560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D42E23"/>
    <w:multiLevelType w:val="hybridMultilevel"/>
    <w:tmpl w:val="4E5CB672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14B31"/>
    <w:multiLevelType w:val="hybridMultilevel"/>
    <w:tmpl w:val="B89CE7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75A1C"/>
    <w:multiLevelType w:val="hybridMultilevel"/>
    <w:tmpl w:val="619E54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6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22"/>
  </w:num>
  <w:num w:numId="10">
    <w:abstractNumId w:val="33"/>
  </w:num>
  <w:num w:numId="11">
    <w:abstractNumId w:val="29"/>
  </w:num>
  <w:num w:numId="12">
    <w:abstractNumId w:val="6"/>
  </w:num>
  <w:num w:numId="13">
    <w:abstractNumId w:val="19"/>
  </w:num>
  <w:num w:numId="14">
    <w:abstractNumId w:val="23"/>
  </w:num>
  <w:num w:numId="15">
    <w:abstractNumId w:val="7"/>
  </w:num>
  <w:num w:numId="16">
    <w:abstractNumId w:val="9"/>
  </w:num>
  <w:num w:numId="17">
    <w:abstractNumId w:val="36"/>
  </w:num>
  <w:num w:numId="18">
    <w:abstractNumId w:val="28"/>
  </w:num>
  <w:num w:numId="19">
    <w:abstractNumId w:val="1"/>
  </w:num>
  <w:num w:numId="20">
    <w:abstractNumId w:val="25"/>
  </w:num>
  <w:num w:numId="21">
    <w:abstractNumId w:val="21"/>
  </w:num>
  <w:num w:numId="22">
    <w:abstractNumId w:val="35"/>
  </w:num>
  <w:num w:numId="23">
    <w:abstractNumId w:val="13"/>
  </w:num>
  <w:num w:numId="24">
    <w:abstractNumId w:val="3"/>
  </w:num>
  <w:num w:numId="25">
    <w:abstractNumId w:val="37"/>
  </w:num>
  <w:num w:numId="26">
    <w:abstractNumId w:val="8"/>
  </w:num>
  <w:num w:numId="27">
    <w:abstractNumId w:val="2"/>
  </w:num>
  <w:num w:numId="28">
    <w:abstractNumId w:val="12"/>
  </w:num>
  <w:num w:numId="29">
    <w:abstractNumId w:val="34"/>
  </w:num>
  <w:num w:numId="30">
    <w:abstractNumId w:val="31"/>
  </w:num>
  <w:num w:numId="31">
    <w:abstractNumId w:val="24"/>
  </w:num>
  <w:num w:numId="32">
    <w:abstractNumId w:val="40"/>
  </w:num>
  <w:num w:numId="33">
    <w:abstractNumId w:val="10"/>
  </w:num>
  <w:num w:numId="34">
    <w:abstractNumId w:val="20"/>
  </w:num>
  <w:num w:numId="35">
    <w:abstractNumId w:val="21"/>
  </w:num>
  <w:num w:numId="36">
    <w:abstractNumId w:val="21"/>
  </w:num>
  <w:num w:numId="37">
    <w:abstractNumId w:val="21"/>
  </w:num>
  <w:num w:numId="38">
    <w:abstractNumId w:val="27"/>
  </w:num>
  <w:num w:numId="39">
    <w:abstractNumId w:val="15"/>
  </w:num>
  <w:num w:numId="40">
    <w:abstractNumId w:val="18"/>
  </w:num>
  <w:num w:numId="41">
    <w:abstractNumId w:val="32"/>
  </w:num>
  <w:num w:numId="42">
    <w:abstractNumId w:val="4"/>
  </w:num>
  <w:num w:numId="43">
    <w:abstractNumId w:val="38"/>
  </w:num>
  <w:num w:numId="44">
    <w:abstractNumId w:val="3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FD"/>
    <w:rsid w:val="00003EF7"/>
    <w:rsid w:val="00035083"/>
    <w:rsid w:val="000752E3"/>
    <w:rsid w:val="00083D36"/>
    <w:rsid w:val="0008714B"/>
    <w:rsid w:val="000A5744"/>
    <w:rsid w:val="000B2D94"/>
    <w:rsid w:val="001068B4"/>
    <w:rsid w:val="001144B0"/>
    <w:rsid w:val="00154D6C"/>
    <w:rsid w:val="00186FAE"/>
    <w:rsid w:val="001A4677"/>
    <w:rsid w:val="001B47E4"/>
    <w:rsid w:val="001D25D8"/>
    <w:rsid w:val="001D4D6E"/>
    <w:rsid w:val="001D6C68"/>
    <w:rsid w:val="001E5BA3"/>
    <w:rsid w:val="0020652D"/>
    <w:rsid w:val="00212B51"/>
    <w:rsid w:val="00213F82"/>
    <w:rsid w:val="00224208"/>
    <w:rsid w:val="002653AD"/>
    <w:rsid w:val="00275C5D"/>
    <w:rsid w:val="002A3038"/>
    <w:rsid w:val="002A5971"/>
    <w:rsid w:val="002C2326"/>
    <w:rsid w:val="00327B04"/>
    <w:rsid w:val="00331730"/>
    <w:rsid w:val="003344E9"/>
    <w:rsid w:val="00367CB9"/>
    <w:rsid w:val="00387CB0"/>
    <w:rsid w:val="003D07B9"/>
    <w:rsid w:val="003E2A90"/>
    <w:rsid w:val="0040124D"/>
    <w:rsid w:val="0043132A"/>
    <w:rsid w:val="00452E6D"/>
    <w:rsid w:val="00454FA0"/>
    <w:rsid w:val="00461FE1"/>
    <w:rsid w:val="004847B4"/>
    <w:rsid w:val="00485DED"/>
    <w:rsid w:val="004B76E8"/>
    <w:rsid w:val="004D1882"/>
    <w:rsid w:val="004D3D56"/>
    <w:rsid w:val="004D4289"/>
    <w:rsid w:val="00514700"/>
    <w:rsid w:val="00525BBC"/>
    <w:rsid w:val="00547229"/>
    <w:rsid w:val="005B7B43"/>
    <w:rsid w:val="005D5F9F"/>
    <w:rsid w:val="005E1DBA"/>
    <w:rsid w:val="005F6DF3"/>
    <w:rsid w:val="00600629"/>
    <w:rsid w:val="0061136C"/>
    <w:rsid w:val="00627F5B"/>
    <w:rsid w:val="00643640"/>
    <w:rsid w:val="006724CD"/>
    <w:rsid w:val="00676085"/>
    <w:rsid w:val="00681F55"/>
    <w:rsid w:val="00682399"/>
    <w:rsid w:val="006B20A1"/>
    <w:rsid w:val="006B53D1"/>
    <w:rsid w:val="006B7C82"/>
    <w:rsid w:val="006C5291"/>
    <w:rsid w:val="006D1893"/>
    <w:rsid w:val="006D4205"/>
    <w:rsid w:val="0071344A"/>
    <w:rsid w:val="007134E5"/>
    <w:rsid w:val="00744F58"/>
    <w:rsid w:val="00752890"/>
    <w:rsid w:val="00753715"/>
    <w:rsid w:val="0077170A"/>
    <w:rsid w:val="00771782"/>
    <w:rsid w:val="00780D0B"/>
    <w:rsid w:val="00787F83"/>
    <w:rsid w:val="00790B74"/>
    <w:rsid w:val="007C5B59"/>
    <w:rsid w:val="007E6FD4"/>
    <w:rsid w:val="0085244B"/>
    <w:rsid w:val="00864DE1"/>
    <w:rsid w:val="00873A43"/>
    <w:rsid w:val="00876483"/>
    <w:rsid w:val="008823AB"/>
    <w:rsid w:val="00884AB8"/>
    <w:rsid w:val="008C560D"/>
    <w:rsid w:val="008D6250"/>
    <w:rsid w:val="008E6B9C"/>
    <w:rsid w:val="008F23E5"/>
    <w:rsid w:val="00913B9D"/>
    <w:rsid w:val="009150F5"/>
    <w:rsid w:val="00977836"/>
    <w:rsid w:val="0098399B"/>
    <w:rsid w:val="009B581D"/>
    <w:rsid w:val="009B5F3F"/>
    <w:rsid w:val="009C3A51"/>
    <w:rsid w:val="009E1D71"/>
    <w:rsid w:val="009E32B6"/>
    <w:rsid w:val="009E51D0"/>
    <w:rsid w:val="00A0325D"/>
    <w:rsid w:val="00A04981"/>
    <w:rsid w:val="00A11668"/>
    <w:rsid w:val="00A374B0"/>
    <w:rsid w:val="00A524B5"/>
    <w:rsid w:val="00A55E00"/>
    <w:rsid w:val="00A62D69"/>
    <w:rsid w:val="00AB6D07"/>
    <w:rsid w:val="00AC423A"/>
    <w:rsid w:val="00AC46FD"/>
    <w:rsid w:val="00AE7567"/>
    <w:rsid w:val="00B12D94"/>
    <w:rsid w:val="00B2592F"/>
    <w:rsid w:val="00B31DE6"/>
    <w:rsid w:val="00B47498"/>
    <w:rsid w:val="00B55647"/>
    <w:rsid w:val="00B76E39"/>
    <w:rsid w:val="00BC524E"/>
    <w:rsid w:val="00C246BA"/>
    <w:rsid w:val="00C3406B"/>
    <w:rsid w:val="00C423B3"/>
    <w:rsid w:val="00C52E94"/>
    <w:rsid w:val="00C64305"/>
    <w:rsid w:val="00C8280F"/>
    <w:rsid w:val="00C86655"/>
    <w:rsid w:val="00C97BA6"/>
    <w:rsid w:val="00CF0310"/>
    <w:rsid w:val="00D02567"/>
    <w:rsid w:val="00D24EA2"/>
    <w:rsid w:val="00D4102A"/>
    <w:rsid w:val="00D412AC"/>
    <w:rsid w:val="00D51515"/>
    <w:rsid w:val="00D631D0"/>
    <w:rsid w:val="00D87C02"/>
    <w:rsid w:val="00DB5A09"/>
    <w:rsid w:val="00DD3A23"/>
    <w:rsid w:val="00DE0E87"/>
    <w:rsid w:val="00DE71B9"/>
    <w:rsid w:val="00E00502"/>
    <w:rsid w:val="00E12A3C"/>
    <w:rsid w:val="00E15378"/>
    <w:rsid w:val="00E16124"/>
    <w:rsid w:val="00E233BC"/>
    <w:rsid w:val="00E2599B"/>
    <w:rsid w:val="00E517B4"/>
    <w:rsid w:val="00E75E6A"/>
    <w:rsid w:val="00EB5CA1"/>
    <w:rsid w:val="00EF7FF2"/>
    <w:rsid w:val="00F00661"/>
    <w:rsid w:val="00F05123"/>
    <w:rsid w:val="00F16628"/>
    <w:rsid w:val="00F21507"/>
    <w:rsid w:val="00F27CA1"/>
    <w:rsid w:val="00F3695C"/>
    <w:rsid w:val="00F55FD0"/>
    <w:rsid w:val="00F65EB7"/>
    <w:rsid w:val="00F7299C"/>
    <w:rsid w:val="00F918FD"/>
    <w:rsid w:val="00FA2640"/>
    <w:rsid w:val="00FC05BF"/>
    <w:rsid w:val="00FC24BC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228E19"/>
  <w15:docId w15:val="{2B180E45-2AC5-42E2-AAAB-AD64A82B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414141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90"/>
    <w:pPr>
      <w:spacing w:after="160" w:line="259" w:lineRule="auto"/>
    </w:pPr>
    <w:rPr>
      <w:color w:val="auto"/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E0E87"/>
    <w:pPr>
      <w:keepNext/>
      <w:keepLines/>
      <w:numPr>
        <w:numId w:val="12"/>
      </w:numPr>
      <w:spacing w:before="24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00661"/>
    <w:pPr>
      <w:keepNext/>
      <w:keepLines/>
      <w:numPr>
        <w:numId w:val="21"/>
      </w:numPr>
      <w:spacing w:before="240" w:after="60"/>
      <w:ind w:left="360"/>
      <w:outlineLvl w:val="1"/>
    </w:pPr>
    <w:rPr>
      <w:rFonts w:eastAsiaTheme="majorEastAsia" w:cs="Arial"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12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05123"/>
  </w:style>
  <w:style w:type="paragraph" w:styleId="Pieddepage">
    <w:name w:val="footer"/>
    <w:basedOn w:val="Normal"/>
    <w:link w:val="PieddepageCar"/>
    <w:uiPriority w:val="99"/>
    <w:unhideWhenUsed/>
    <w:rsid w:val="00F0512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05123"/>
  </w:style>
  <w:style w:type="paragraph" w:styleId="Textedebulles">
    <w:name w:val="Balloon Text"/>
    <w:basedOn w:val="Normal"/>
    <w:link w:val="TextedebullesCar"/>
    <w:uiPriority w:val="99"/>
    <w:semiHidden/>
    <w:unhideWhenUsed/>
    <w:rsid w:val="00F051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1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E0E87"/>
    <w:rPr>
      <w:rFonts w:eastAsiaTheme="majorEastAsia" w:cstheme="majorBidi"/>
      <w:b/>
      <w:bCs/>
      <w:color w:val="auto"/>
      <w:sz w:val="22"/>
      <w:szCs w:val="28"/>
    </w:rPr>
  </w:style>
  <w:style w:type="paragraph" w:customStyle="1" w:styleId="Paragraphestandard">
    <w:name w:val="[Paragraphe standard]"/>
    <w:basedOn w:val="Normal"/>
    <w:uiPriority w:val="99"/>
    <w:rsid w:val="00F051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Listepuces">
    <w:name w:val="List Bullet"/>
    <w:basedOn w:val="Normal"/>
    <w:uiPriority w:val="99"/>
    <w:unhideWhenUsed/>
    <w:rsid w:val="00EF7FF2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39"/>
    <w:rsid w:val="0068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00661"/>
    <w:rPr>
      <w:rFonts w:eastAsiaTheme="majorEastAsia" w:cs="Arial"/>
      <w:i/>
      <w:color w:val="auto"/>
      <w:sz w:val="22"/>
      <w:szCs w:val="26"/>
    </w:rPr>
  </w:style>
  <w:style w:type="paragraph" w:styleId="Paragraphedeliste">
    <w:name w:val="List Paragraph"/>
    <w:basedOn w:val="Normal"/>
    <w:autoRedefine/>
    <w:uiPriority w:val="1"/>
    <w:qFormat/>
    <w:rsid w:val="00C97BA6"/>
    <w:pPr>
      <w:numPr>
        <w:numId w:val="39"/>
      </w:numPr>
      <w:spacing w:after="0"/>
      <w:contextualSpacing/>
    </w:pPr>
    <w:rPr>
      <w:color w:val="000000" w:themeColor="text1"/>
      <w:szCs w:val="20"/>
    </w:rPr>
  </w:style>
  <w:style w:type="paragraph" w:styleId="Sansinterligne">
    <w:name w:val="No Spacing"/>
    <w:uiPriority w:val="1"/>
    <w:qFormat/>
    <w:rsid w:val="00F65EB7"/>
    <w:pPr>
      <w:spacing w:after="0" w:line="240" w:lineRule="auto"/>
    </w:pPr>
    <w:rPr>
      <w:color w:val="auto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3D56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3D56"/>
    <w:rPr>
      <w:color w:val="auto"/>
    </w:rPr>
  </w:style>
  <w:style w:type="character" w:styleId="Appelnotedebasdep">
    <w:name w:val="footnote reference"/>
    <w:basedOn w:val="Policepardfaut"/>
    <w:uiPriority w:val="99"/>
    <w:semiHidden/>
    <w:unhideWhenUsed/>
    <w:rsid w:val="004D3D5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D3D5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144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4B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4B0"/>
    <w:rPr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4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4B0"/>
    <w:rPr>
      <w:b/>
      <w:bCs/>
      <w:color w:val="auto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452E6D"/>
    <w:pPr>
      <w:numPr>
        <w:numId w:val="0"/>
      </w:numPr>
      <w:spacing w:after="0" w:line="360" w:lineRule="auto"/>
      <w:outlineLvl w:val="9"/>
    </w:pPr>
    <w:rPr>
      <w:bCs w:val="0"/>
      <w:color w:val="002060"/>
      <w:szCs w:val="32"/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452E6D"/>
    <w:pPr>
      <w:spacing w:after="100"/>
    </w:pPr>
    <w:rPr>
      <w:rFonts w:eastAsiaTheme="minorEastAsia" w:cs="Times New Roman"/>
      <w:b/>
      <w:lang w:eastAsia="fr-CH"/>
    </w:rPr>
  </w:style>
  <w:style w:type="paragraph" w:styleId="TM2">
    <w:name w:val="toc 2"/>
    <w:basedOn w:val="Normal"/>
    <w:next w:val="Normal"/>
    <w:autoRedefine/>
    <w:uiPriority w:val="39"/>
    <w:unhideWhenUsed/>
    <w:rsid w:val="00452E6D"/>
    <w:pPr>
      <w:spacing w:after="100"/>
      <w:ind w:left="220"/>
    </w:pPr>
    <w:rPr>
      <w:rFonts w:eastAsiaTheme="minorEastAsia" w:cs="Times New Roman"/>
      <w:i/>
      <w:lang w:eastAsia="fr-CH"/>
    </w:rPr>
  </w:style>
  <w:style w:type="paragraph" w:styleId="TM3">
    <w:name w:val="toc 3"/>
    <w:basedOn w:val="Normal"/>
    <w:next w:val="Normal"/>
    <w:autoRedefine/>
    <w:uiPriority w:val="39"/>
    <w:unhideWhenUsed/>
    <w:rsid w:val="00452E6D"/>
    <w:pPr>
      <w:spacing w:after="100"/>
      <w:ind w:left="440"/>
    </w:pPr>
    <w:rPr>
      <w:rFonts w:eastAsiaTheme="minorEastAsia" w:cs="Times New Roman"/>
      <w:i/>
      <w:sz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eer2socialwork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er.grand\Documents\Mod&#232;les%20Office%20personnalis&#233;s\Modele-docx_Career2S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837D-5180-4C62-951F-4F19CFF5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Modele-docx_Career2SW.dotx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Grand Olivier</dc:creator>
  <cp:lastModifiedBy>Grand Olivier</cp:lastModifiedBy>
  <cp:revision>2</cp:revision>
  <dcterms:created xsi:type="dcterms:W3CDTF">2018-06-12T07:39:00Z</dcterms:created>
  <dcterms:modified xsi:type="dcterms:W3CDTF">2018-06-12T07:39:00Z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